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29D05" w14:textId="77777777" w:rsidR="003B7A49" w:rsidRDefault="0048639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7EAEDF" wp14:editId="420763A0">
                <wp:simplePos x="0" y="0"/>
                <wp:positionH relativeFrom="column">
                  <wp:posOffset>2101482</wp:posOffset>
                </wp:positionH>
                <wp:positionV relativeFrom="paragraph">
                  <wp:posOffset>2123774</wp:posOffset>
                </wp:positionV>
                <wp:extent cx="5173579" cy="1363579"/>
                <wp:effectExtent l="0" t="0" r="0" b="0"/>
                <wp:wrapNone/>
                <wp:docPr id="1259425686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3579" cy="136357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783A974" w14:textId="77777777" w:rsidR="0048639B" w:rsidRPr="0048639B" w:rsidRDefault="0048639B" w:rsidP="0048639B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48639B">
                              <w:rPr>
                                <w:sz w:val="72"/>
                                <w:szCs w:val="72"/>
                              </w:rPr>
                              <w:t>Insert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77EAED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65.45pt;margin-top:167.25pt;width:407.35pt;height:107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" filled="f" stroked="f" strokeweight=".5pt">
                <v:textbox>
                  <w:txbxContent>
                    <w:p w14:paraId="0783A974" w14:textId="77777777" w:rsidR="0048639B" w:rsidRPr="0048639B" w:rsidRDefault="0048639B" w:rsidP="0048639B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48639B">
                        <w:rPr>
                          <w:sz w:val="72"/>
                          <w:szCs w:val="72"/>
                        </w:rPr>
                        <w:t>Insert Name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B7A49" w:rsidSect="00234C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115BA1" w14:textId="77777777" w:rsidR="00941190" w:rsidRDefault="00941190" w:rsidP="0048639B">
      <w:r>
        <w:separator/>
      </w:r>
    </w:p>
  </w:endnote>
  <w:endnote w:type="continuationSeparator" w:id="0">
    <w:p w14:paraId="0E014065" w14:textId="77777777" w:rsidR="00941190" w:rsidRDefault="00941190" w:rsidP="00486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A02C6" w14:textId="77777777" w:rsidR="0048639B" w:rsidRDefault="004863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86C34" w14:textId="77777777" w:rsidR="0048639B" w:rsidRDefault="0048639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D5D3F" w14:textId="77777777" w:rsidR="0048639B" w:rsidRDefault="004863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B3A46" w14:textId="77777777" w:rsidR="00941190" w:rsidRDefault="00941190" w:rsidP="0048639B">
      <w:r>
        <w:separator/>
      </w:r>
    </w:p>
  </w:footnote>
  <w:footnote w:type="continuationSeparator" w:id="0">
    <w:p w14:paraId="4AD5A705" w14:textId="77777777" w:rsidR="00941190" w:rsidRDefault="00941190" w:rsidP="004863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A1741" w14:textId="77777777" w:rsidR="0048639B" w:rsidRDefault="00941190">
    <w:pPr>
      <w:pStyle w:val="Header"/>
    </w:pPr>
    <w:r>
      <w:rPr>
        <w:noProof/>
      </w:rPr>
      <w:pict w14:anchorId="0EA4F2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alt="" style="position:absolute;margin-left:0;margin-top:0;width:699pt;height:539.9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MS Canva Cer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92B44" w14:textId="77777777" w:rsidR="0048639B" w:rsidRDefault="00941190">
    <w:pPr>
      <w:pStyle w:val="Header"/>
    </w:pPr>
    <w:r>
      <w:rPr>
        <w:noProof/>
      </w:rPr>
      <w:pict w14:anchorId="6B303DD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alt="" style="position:absolute;margin-left:0;margin-top:0;width:699pt;height:539.9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MS Canva Cert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006CF" w14:textId="77777777" w:rsidR="0048639B" w:rsidRDefault="00941190">
    <w:pPr>
      <w:pStyle w:val="Header"/>
    </w:pPr>
    <w:r>
      <w:rPr>
        <w:noProof/>
      </w:rPr>
      <w:pict w14:anchorId="5A26115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1025" type="#_x0000_t75" alt="" style="position:absolute;margin-left:0;margin-top:0;width:699pt;height:539.9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MS Canva Cert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attachedTemplate r:id="rId1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97A"/>
    <w:rsid w:val="00131EDA"/>
    <w:rsid w:val="001F4E4A"/>
    <w:rsid w:val="00234CE8"/>
    <w:rsid w:val="003B7A49"/>
    <w:rsid w:val="0048639B"/>
    <w:rsid w:val="0061297A"/>
    <w:rsid w:val="00764B94"/>
    <w:rsid w:val="00941190"/>
    <w:rsid w:val="00BF2143"/>
    <w:rsid w:val="00C82535"/>
    <w:rsid w:val="00F57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546A95"/>
  <w15:chartTrackingRefBased/>
  <w15:docId w15:val="{1D78E40B-D1C7-3D4C-8AFF-6AB98F142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34CE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34CE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34CE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34CE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34CE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34CE8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34CE8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34CE8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34CE8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34CE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34CE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34CE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34CE8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34CE8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34CE8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34CE8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34CE8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34CE8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234CE8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34CE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34CE8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34CE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34CE8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34CE8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234CE8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234CE8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34CE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34CE8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234CE8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4863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639B"/>
  </w:style>
  <w:style w:type="paragraph" w:styleId="Footer">
    <w:name w:val="footer"/>
    <w:basedOn w:val="Normal"/>
    <w:link w:val="FooterChar"/>
    <w:uiPriority w:val="99"/>
    <w:unhideWhenUsed/>
    <w:rsid w:val="004863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639B"/>
  </w:style>
  <w:style w:type="paragraph" w:styleId="Revision">
    <w:name w:val="Revision"/>
    <w:hidden/>
    <w:uiPriority w:val="99"/>
    <w:semiHidden/>
    <w:rsid w:val="004863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flores/Desktop/CMS/2024%20Change%20Makers%20Summit/Certificate/2024%20CMS%20Certificate%20FIN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40A3739-5026-224A-96A7-01463B716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2024 CMS Certificate FINAL.dotx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Jasmine Flores</dc:creator>
  <cp:keywords/>
  <dc:description/>
  <cp:lastModifiedBy>Jasmine Standridge</cp:lastModifiedBy>
  <cp:revision>1</cp:revision>
  <dcterms:created xsi:type="dcterms:W3CDTF">2024-07-15T06:17:00Z</dcterms:created>
  <dcterms:modified xsi:type="dcterms:W3CDTF">2024-07-15T06:17:00Z</dcterms:modified>
</cp:coreProperties>
</file>